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FF" w:rsidRDefault="004A5A84" w:rsidP="00765B9C">
      <w:pPr>
        <w:pStyle w:val="Heading2"/>
        <w:rPr>
          <w:rFonts w:cs="Arial"/>
          <w:sz w:val="32"/>
          <w:szCs w:val="28"/>
        </w:rPr>
      </w:pPr>
      <w:r>
        <w:rPr>
          <w:rFonts w:cs="Arial"/>
          <w:noProof/>
          <w:sz w:val="32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-409575</wp:posOffset>
            </wp:positionV>
            <wp:extent cx="850605" cy="1313636"/>
            <wp:effectExtent l="0" t="0" r="6985" b="1270"/>
            <wp:wrapSquare wrapText="bothSides"/>
            <wp:docPr id="1" name="Picture 1" descr="\\gdbafilec01doc\Documents\leau103\Documents\Tennis Juniors  WBC\WB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dbafilec01doc\Documents\leau103\Documents\Tennis Juniors  WBC\WB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5" cy="131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4C">
        <w:rPr>
          <w:rFonts w:cs="Arial"/>
          <w:sz w:val="32"/>
          <w:szCs w:val="28"/>
        </w:rPr>
        <w:t xml:space="preserve">Warwick Boat Club </w:t>
      </w:r>
      <w:r w:rsidR="00A647FF" w:rsidRPr="00A647FF">
        <w:rPr>
          <w:rFonts w:cs="Arial"/>
          <w:sz w:val="32"/>
          <w:szCs w:val="28"/>
        </w:rPr>
        <w:t>Consent and Emergency Contact Form</w:t>
      </w:r>
    </w:p>
    <w:p w:rsidR="004450F4" w:rsidRDefault="008A5561" w:rsidP="00765B9C">
      <w:pPr>
        <w:spacing w:before="240" w:after="240" w:line="240" w:lineRule="atLeast"/>
        <w:rPr>
          <w:b/>
          <w:sz w:val="20"/>
        </w:rPr>
      </w:pPr>
      <w:r>
        <w:rPr>
          <w:b/>
          <w:sz w:val="20"/>
        </w:rPr>
        <w:t>Your details</w:t>
      </w:r>
      <w:r w:rsidR="00CD02B3">
        <w:rPr>
          <w:b/>
          <w:sz w:val="20"/>
        </w:rPr>
        <w:t xml:space="preserve"> (if U18 must be the parent/carer</w:t>
      </w:r>
      <w:r w:rsidR="00FF319E">
        <w:rPr>
          <w:b/>
          <w:sz w:val="20"/>
        </w:rPr>
        <w:t xml:space="preserve"> / Emergency Contact</w:t>
      </w:r>
      <w:r w:rsidR="00CD02B3">
        <w:rPr>
          <w:b/>
          <w:sz w:val="20"/>
        </w:rPr>
        <w:t>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3171"/>
        <w:gridCol w:w="3491"/>
      </w:tblGrid>
      <w:tr w:rsidR="008A5561" w:rsidTr="008A5561">
        <w:trPr>
          <w:trHeight w:val="370"/>
        </w:trPr>
        <w:tc>
          <w:tcPr>
            <w:tcW w:w="3119" w:type="dxa"/>
            <w:shd w:val="clear" w:color="auto" w:fill="C6D9F1"/>
            <w:vAlign w:val="center"/>
          </w:tcPr>
          <w:p w:rsidR="008A5561" w:rsidRDefault="008A5561" w:rsidP="008A5561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662" w:type="dxa"/>
            <w:gridSpan w:val="2"/>
            <w:vAlign w:val="center"/>
          </w:tcPr>
          <w:p w:rsidR="008A5561" w:rsidRDefault="008A5561" w:rsidP="008A5561">
            <w:pPr>
              <w:spacing w:after="0" w:line="240" w:lineRule="atLeast"/>
              <w:rPr>
                <w:sz w:val="20"/>
              </w:rPr>
            </w:pPr>
          </w:p>
        </w:tc>
      </w:tr>
      <w:tr w:rsidR="008A5561" w:rsidTr="008A5561">
        <w:trPr>
          <w:trHeight w:val="370"/>
        </w:trPr>
        <w:tc>
          <w:tcPr>
            <w:tcW w:w="3119" w:type="dxa"/>
            <w:shd w:val="clear" w:color="auto" w:fill="C6D9F1"/>
            <w:vAlign w:val="center"/>
          </w:tcPr>
          <w:p w:rsidR="008A5561" w:rsidRDefault="008A5561" w:rsidP="008A5561">
            <w:pPr>
              <w:spacing w:before="120" w:after="120" w:line="240" w:lineRule="atLeast"/>
              <w:rPr>
                <w:sz w:val="20"/>
              </w:rPr>
            </w:pPr>
            <w:r w:rsidRPr="005262CC">
              <w:rPr>
                <w:color w:val="auto"/>
                <w:sz w:val="20"/>
              </w:rPr>
              <w:t>Address</w:t>
            </w:r>
            <w:r>
              <w:rPr>
                <w:color w:val="auto"/>
                <w:sz w:val="20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8A5561" w:rsidRDefault="008A5561" w:rsidP="008A5561">
            <w:pPr>
              <w:spacing w:after="0" w:line="240" w:lineRule="atLeast"/>
              <w:rPr>
                <w:sz w:val="20"/>
              </w:rPr>
            </w:pPr>
          </w:p>
        </w:tc>
      </w:tr>
      <w:tr w:rsidR="008A5561" w:rsidTr="008A5561">
        <w:trPr>
          <w:trHeight w:val="920"/>
        </w:trPr>
        <w:tc>
          <w:tcPr>
            <w:tcW w:w="3119" w:type="dxa"/>
            <w:shd w:val="clear" w:color="auto" w:fill="C6D9F1"/>
            <w:vAlign w:val="center"/>
          </w:tcPr>
          <w:p w:rsidR="008A5561" w:rsidRDefault="008A5561" w:rsidP="008A5561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Contact details:</w:t>
            </w:r>
          </w:p>
        </w:tc>
        <w:tc>
          <w:tcPr>
            <w:tcW w:w="3171" w:type="dxa"/>
          </w:tcPr>
          <w:p w:rsidR="008A5561" w:rsidRDefault="008A5561" w:rsidP="008A5561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:rsidR="008A5561" w:rsidRDefault="008A5561" w:rsidP="008A5561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3491" w:type="dxa"/>
            <w:vAlign w:val="center"/>
          </w:tcPr>
          <w:p w:rsidR="008A5561" w:rsidRDefault="008A5561" w:rsidP="008A5561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8A5561" w:rsidRDefault="008A5561" w:rsidP="008A5561">
      <w:pPr>
        <w:tabs>
          <w:tab w:val="left" w:pos="8506"/>
        </w:tabs>
        <w:spacing w:before="240" w:after="240"/>
        <w:rPr>
          <w:i/>
          <w:sz w:val="20"/>
        </w:rPr>
      </w:pPr>
      <w:r>
        <w:rPr>
          <w:b/>
          <w:sz w:val="20"/>
        </w:rPr>
        <w:t>Details of the</w:t>
      </w:r>
      <w:r w:rsidR="00153D0D">
        <w:rPr>
          <w:b/>
          <w:sz w:val="20"/>
        </w:rPr>
        <w:t xml:space="preserve"> child</w:t>
      </w:r>
      <w:r w:rsidR="00331617">
        <w:rPr>
          <w:b/>
          <w:sz w:val="20"/>
        </w:rPr>
        <w:t xml:space="preserve"> </w:t>
      </w:r>
      <w:r w:rsidR="00153D0D">
        <w:rPr>
          <w:b/>
          <w:sz w:val="20"/>
        </w:rPr>
        <w:t>/</w:t>
      </w:r>
      <w:r w:rsidR="00331617">
        <w:rPr>
          <w:b/>
          <w:sz w:val="20"/>
        </w:rPr>
        <w:t xml:space="preserve"> </w:t>
      </w:r>
      <w:r w:rsidR="001616F9">
        <w:rPr>
          <w:b/>
          <w:sz w:val="20"/>
        </w:rPr>
        <w:t xml:space="preserve">adult </w:t>
      </w:r>
      <w:r w:rsidR="00E7409C">
        <w:rPr>
          <w:b/>
          <w:sz w:val="20"/>
        </w:rPr>
        <w:t>(if different)</w:t>
      </w:r>
    </w:p>
    <w:tbl>
      <w:tblPr>
        <w:tblStyle w:val="TableGrid"/>
        <w:tblW w:w="9788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3551"/>
      </w:tblGrid>
      <w:tr w:rsidR="008A5561" w:rsidTr="008A5561">
        <w:trPr>
          <w:trHeight w:val="444"/>
        </w:trPr>
        <w:tc>
          <w:tcPr>
            <w:tcW w:w="3119" w:type="dxa"/>
            <w:shd w:val="clear" w:color="auto" w:fill="C6D9F1"/>
            <w:vAlign w:val="center"/>
          </w:tcPr>
          <w:p w:rsidR="008A5561" w:rsidRDefault="008A5561" w:rsidP="008A5561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669" w:type="dxa"/>
            <w:gridSpan w:val="2"/>
            <w:vAlign w:val="center"/>
          </w:tcPr>
          <w:p w:rsidR="008A5561" w:rsidRDefault="008A5561" w:rsidP="008A5561">
            <w:pPr>
              <w:spacing w:after="0" w:line="240" w:lineRule="atLeast"/>
              <w:rPr>
                <w:sz w:val="20"/>
              </w:rPr>
            </w:pPr>
          </w:p>
        </w:tc>
      </w:tr>
      <w:tr w:rsidR="008A5561" w:rsidTr="008A5561">
        <w:trPr>
          <w:trHeight w:val="424"/>
        </w:trPr>
        <w:tc>
          <w:tcPr>
            <w:tcW w:w="3119" w:type="dxa"/>
            <w:shd w:val="clear" w:color="auto" w:fill="C6D9F1"/>
            <w:vAlign w:val="center"/>
          </w:tcPr>
          <w:p w:rsidR="008A5561" w:rsidRDefault="008A5561" w:rsidP="008A5561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6669" w:type="dxa"/>
            <w:gridSpan w:val="2"/>
            <w:vAlign w:val="center"/>
          </w:tcPr>
          <w:p w:rsidR="008A5561" w:rsidRDefault="008A5561" w:rsidP="008A5561">
            <w:pPr>
              <w:spacing w:after="0" w:line="240" w:lineRule="atLeast"/>
              <w:rPr>
                <w:sz w:val="20"/>
              </w:rPr>
            </w:pPr>
          </w:p>
        </w:tc>
      </w:tr>
      <w:tr w:rsidR="008A5561" w:rsidTr="008A5561">
        <w:trPr>
          <w:trHeight w:val="407"/>
        </w:trPr>
        <w:tc>
          <w:tcPr>
            <w:tcW w:w="3119" w:type="dxa"/>
            <w:shd w:val="clear" w:color="auto" w:fill="C6D9F1"/>
            <w:vAlign w:val="center"/>
          </w:tcPr>
          <w:p w:rsidR="008A5561" w:rsidRPr="005262CC" w:rsidRDefault="008A5561" w:rsidP="008A5561">
            <w:pPr>
              <w:spacing w:before="120" w:after="120" w:line="240" w:lineRule="atLeast"/>
              <w:rPr>
                <w:color w:val="auto"/>
                <w:sz w:val="20"/>
              </w:rPr>
            </w:pPr>
            <w:r w:rsidRPr="005262CC">
              <w:rPr>
                <w:color w:val="auto"/>
                <w:sz w:val="20"/>
              </w:rPr>
              <w:t>Address</w:t>
            </w:r>
            <w:r>
              <w:rPr>
                <w:color w:val="auto"/>
                <w:sz w:val="20"/>
              </w:rPr>
              <w:t xml:space="preserve"> (if different from the parent/carer):</w:t>
            </w:r>
          </w:p>
        </w:tc>
        <w:tc>
          <w:tcPr>
            <w:tcW w:w="6669" w:type="dxa"/>
            <w:gridSpan w:val="2"/>
            <w:vAlign w:val="center"/>
          </w:tcPr>
          <w:p w:rsidR="008A5561" w:rsidRDefault="008A5561" w:rsidP="008A5561">
            <w:pPr>
              <w:spacing w:after="0" w:line="240" w:lineRule="atLeast"/>
              <w:rPr>
                <w:sz w:val="20"/>
              </w:rPr>
            </w:pPr>
          </w:p>
        </w:tc>
      </w:tr>
      <w:tr w:rsidR="008A5561" w:rsidTr="008A5561">
        <w:trPr>
          <w:trHeight w:val="958"/>
        </w:trPr>
        <w:tc>
          <w:tcPr>
            <w:tcW w:w="3119" w:type="dxa"/>
            <w:shd w:val="clear" w:color="auto" w:fill="C6D9F1"/>
            <w:vAlign w:val="center"/>
          </w:tcPr>
          <w:p w:rsidR="008A5561" w:rsidRPr="005262CC" w:rsidRDefault="008A5561" w:rsidP="008A5561">
            <w:pPr>
              <w:spacing w:before="120" w:after="120" w:line="240" w:lineRule="atLeast"/>
              <w:rPr>
                <w:color w:val="auto"/>
                <w:sz w:val="20"/>
              </w:rPr>
            </w:pPr>
            <w:r w:rsidRPr="005262CC">
              <w:rPr>
                <w:color w:val="auto"/>
                <w:sz w:val="20"/>
              </w:rPr>
              <w:t>Contact details</w:t>
            </w:r>
            <w:r>
              <w:rPr>
                <w:color w:val="auto"/>
                <w:sz w:val="20"/>
              </w:rPr>
              <w:t xml:space="preserve"> (if different from the parent/carer):</w:t>
            </w:r>
            <w:r w:rsidRPr="005262CC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8A5561" w:rsidRDefault="008A5561" w:rsidP="008A5561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:rsidR="008A5561" w:rsidRDefault="008A5561" w:rsidP="008A5561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3551" w:type="dxa"/>
            <w:vAlign w:val="center"/>
          </w:tcPr>
          <w:p w:rsidR="008A5561" w:rsidRDefault="008A5561" w:rsidP="008A5561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9B685C" w:rsidRDefault="009B685C" w:rsidP="000100AF">
      <w:pPr>
        <w:spacing w:before="240" w:after="240" w:line="24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Details of the event/trip</w:t>
      </w:r>
      <w:r w:rsidR="001B5C4C">
        <w:rPr>
          <w:b/>
          <w:sz w:val="20"/>
          <w:szCs w:val="20"/>
        </w:rPr>
        <w:t xml:space="preserve"> / </w:t>
      </w:r>
      <w:proofErr w:type="gramStart"/>
      <w:r w:rsidR="001B5C4C">
        <w:rPr>
          <w:b/>
          <w:sz w:val="20"/>
          <w:szCs w:val="20"/>
        </w:rPr>
        <w:t xml:space="preserve">activity </w:t>
      </w:r>
      <w:r>
        <w:rPr>
          <w:b/>
          <w:sz w:val="20"/>
          <w:szCs w:val="20"/>
        </w:rPr>
        <w:t xml:space="preserve"> the</w:t>
      </w:r>
      <w:proofErr w:type="gramEnd"/>
      <w:r>
        <w:rPr>
          <w:b/>
          <w:sz w:val="20"/>
          <w:szCs w:val="20"/>
        </w:rPr>
        <w:t xml:space="preserve"> child</w:t>
      </w:r>
      <w:r w:rsidR="002F4B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/</w:t>
      </w:r>
      <w:r w:rsidR="002F4BCC">
        <w:rPr>
          <w:b/>
          <w:sz w:val="20"/>
          <w:szCs w:val="20"/>
        </w:rPr>
        <w:t xml:space="preserve"> </w:t>
      </w:r>
      <w:r w:rsidR="0083694C">
        <w:rPr>
          <w:b/>
          <w:sz w:val="20"/>
          <w:szCs w:val="20"/>
        </w:rPr>
        <w:t>adult will be attending</w:t>
      </w:r>
    </w:p>
    <w:tbl>
      <w:tblPr>
        <w:tblStyle w:val="TableGrid"/>
        <w:tblW w:w="9788" w:type="dxa"/>
        <w:tblInd w:w="108" w:type="dxa"/>
        <w:tblLook w:val="04A0" w:firstRow="1" w:lastRow="0" w:firstColumn="1" w:lastColumn="0" w:noHBand="0" w:noVBand="1"/>
      </w:tblPr>
      <w:tblGrid>
        <w:gridCol w:w="9788"/>
      </w:tblGrid>
      <w:tr w:rsidR="009B685C" w:rsidTr="009B685C">
        <w:trPr>
          <w:trHeight w:val="1465"/>
        </w:trPr>
        <w:tc>
          <w:tcPr>
            <w:tcW w:w="9788" w:type="dxa"/>
            <w:shd w:val="clear" w:color="auto" w:fill="auto"/>
            <w:vAlign w:val="center"/>
          </w:tcPr>
          <w:p w:rsidR="009B685C" w:rsidRDefault="009B685C" w:rsidP="009B685C">
            <w:pPr>
              <w:spacing w:after="0" w:line="240" w:lineRule="atLeast"/>
              <w:rPr>
                <w:sz w:val="20"/>
              </w:rPr>
            </w:pPr>
          </w:p>
        </w:tc>
      </w:tr>
    </w:tbl>
    <w:p w:rsidR="00765B9C" w:rsidRDefault="00765B9C" w:rsidP="00765B9C">
      <w:pPr>
        <w:rPr>
          <w:b/>
          <w:sz w:val="20"/>
          <w:szCs w:val="20"/>
        </w:rPr>
      </w:pPr>
    </w:p>
    <w:p w:rsidR="00A668EC" w:rsidRPr="00765B9C" w:rsidRDefault="008A5561" w:rsidP="00765B9C">
      <w:bookmarkStart w:id="0" w:name="_GoBack"/>
      <w:bookmarkEnd w:id="0"/>
      <w:r w:rsidRPr="008A5561">
        <w:rPr>
          <w:b/>
          <w:sz w:val="20"/>
          <w:szCs w:val="20"/>
        </w:rPr>
        <w:t>Activities</w:t>
      </w:r>
    </w:p>
    <w:tbl>
      <w:tblPr>
        <w:tblStyle w:val="TableGrid"/>
        <w:tblW w:w="9781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8080"/>
        <w:gridCol w:w="1701"/>
      </w:tblGrid>
      <w:tr w:rsidR="008A5561" w:rsidRPr="009112F3" w:rsidTr="008A5561">
        <w:trPr>
          <w:trHeight w:val="533"/>
        </w:trPr>
        <w:tc>
          <w:tcPr>
            <w:tcW w:w="9781" w:type="dxa"/>
            <w:gridSpan w:val="2"/>
            <w:shd w:val="clear" w:color="auto" w:fill="C6D9F1"/>
            <w:vAlign w:val="center"/>
          </w:tcPr>
          <w:p w:rsidR="008A5561" w:rsidRPr="009112F3" w:rsidRDefault="009B685C" w:rsidP="00186B79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give permission for the child</w:t>
            </w:r>
            <w:r w:rsidR="002F4B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 w:rsidR="002F4B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adult to</w:t>
            </w:r>
            <w:r w:rsidR="008A5561" w:rsidRPr="00DA1E93">
              <w:rPr>
                <w:b/>
                <w:sz w:val="20"/>
                <w:szCs w:val="20"/>
              </w:rPr>
              <w:t>:</w:t>
            </w:r>
          </w:p>
        </w:tc>
      </w:tr>
      <w:tr w:rsidR="008A5561" w:rsidRPr="001F1EC1" w:rsidTr="008A5561">
        <w:tc>
          <w:tcPr>
            <w:tcW w:w="8080" w:type="dxa"/>
            <w:shd w:val="clear" w:color="auto" w:fill="C6D9F1"/>
          </w:tcPr>
          <w:p w:rsidR="008A5561" w:rsidRPr="001F1EC1" w:rsidRDefault="008A5561" w:rsidP="008A5561">
            <w:pPr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involved in photography and/or filming. </w:t>
            </w:r>
          </w:p>
        </w:tc>
        <w:tc>
          <w:tcPr>
            <w:tcW w:w="1701" w:type="dxa"/>
            <w:shd w:val="clear" w:color="auto" w:fill="auto"/>
          </w:tcPr>
          <w:p w:rsidR="008A5561" w:rsidRPr="001F1EC1" w:rsidRDefault="008A5561" w:rsidP="008A5561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8A5561" w:rsidRPr="001F1EC1" w:rsidTr="008A5561">
        <w:tc>
          <w:tcPr>
            <w:tcW w:w="8080" w:type="dxa"/>
            <w:shd w:val="clear" w:color="auto" w:fill="C6D9F1"/>
          </w:tcPr>
          <w:p w:rsidR="008A5561" w:rsidRPr="001F1EC1" w:rsidRDefault="008A5561" w:rsidP="008A5561">
            <w:pPr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Travel</w:t>
            </w:r>
            <w:r w:rsidRPr="004D57A4">
              <w:rPr>
                <w:rFonts w:cs="Arial"/>
                <w:sz w:val="20"/>
              </w:rPr>
              <w:t xml:space="preserve"> by any form of public </w:t>
            </w:r>
            <w:r>
              <w:rPr>
                <w:rFonts w:cs="Arial"/>
                <w:sz w:val="20"/>
              </w:rPr>
              <w:t>transport or in a motor vehicle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A5561" w:rsidRPr="001F1EC1" w:rsidRDefault="008A5561" w:rsidP="008A5561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8A5561" w:rsidRPr="001F1EC1" w:rsidTr="008A5561">
        <w:tc>
          <w:tcPr>
            <w:tcW w:w="8080" w:type="dxa"/>
            <w:shd w:val="clear" w:color="auto" w:fill="C6D9F1"/>
          </w:tcPr>
          <w:p w:rsidR="008A5561" w:rsidRDefault="001B5C4C" w:rsidP="008A5561">
            <w:pPr>
              <w:spacing w:before="120" w:after="120" w:line="240" w:lineRule="atLeas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(please detail)</w:t>
            </w:r>
          </w:p>
        </w:tc>
        <w:tc>
          <w:tcPr>
            <w:tcW w:w="1701" w:type="dxa"/>
            <w:shd w:val="clear" w:color="auto" w:fill="auto"/>
          </w:tcPr>
          <w:p w:rsidR="008A5561" w:rsidRDefault="008A5561" w:rsidP="008A5561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FF319E" w:rsidRPr="001F1EC1" w:rsidTr="008A5561">
        <w:tc>
          <w:tcPr>
            <w:tcW w:w="8080" w:type="dxa"/>
            <w:shd w:val="clear" w:color="auto" w:fill="C6D9F1"/>
          </w:tcPr>
          <w:p w:rsidR="00FF319E" w:rsidRPr="00FF319E" w:rsidRDefault="00FF319E" w:rsidP="00FF31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19E">
              <w:rPr>
                <w:rFonts w:ascii="Arial" w:hAnsi="Arial" w:cs="Arial"/>
                <w:sz w:val="20"/>
                <w:szCs w:val="20"/>
              </w:rPr>
              <w:t xml:space="preserve">It is a requirement of the Rowing Section that all members are able to swim 50m and tread water for 2 minutes in light clothing. The Club will regularly hold swim tests and training in capsize procedures. </w:t>
            </w:r>
          </w:p>
          <w:p w:rsidR="00FF319E" w:rsidRDefault="00FF319E" w:rsidP="00FF319E">
            <w:pPr>
              <w:spacing w:before="120" w:after="120" w:line="240" w:lineRule="atLeast"/>
              <w:jc w:val="both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 xml:space="preserve">Can your child swim 50 metres and tread water for 2 minutes in light clothing? </w:t>
            </w:r>
          </w:p>
        </w:tc>
        <w:tc>
          <w:tcPr>
            <w:tcW w:w="1701" w:type="dxa"/>
            <w:shd w:val="clear" w:color="auto" w:fill="auto"/>
          </w:tcPr>
          <w:p w:rsidR="00FF319E" w:rsidRDefault="00FF319E" w:rsidP="008A5561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</w:tbl>
    <w:p w:rsidR="008A5561" w:rsidRDefault="008A5561" w:rsidP="008D6029">
      <w:pPr>
        <w:spacing w:after="240" w:line="240" w:lineRule="atLeast"/>
        <w:rPr>
          <w:sz w:val="16"/>
          <w:szCs w:val="20"/>
        </w:rPr>
      </w:pPr>
    </w:p>
    <w:p w:rsidR="001F1EC1" w:rsidRPr="009B685C" w:rsidRDefault="00FF0F11" w:rsidP="00107BAB">
      <w:pPr>
        <w:pStyle w:val="Heading2"/>
        <w:spacing w:line="240" w:lineRule="atLeast"/>
        <w:rPr>
          <w:sz w:val="24"/>
        </w:rPr>
      </w:pPr>
      <w:r w:rsidRPr="009B685C">
        <w:rPr>
          <w:sz w:val="24"/>
        </w:rPr>
        <w:lastRenderedPageBreak/>
        <w:t>Child / Adult Medical</w:t>
      </w:r>
      <w:r w:rsidR="000100AF" w:rsidRPr="009B685C">
        <w:rPr>
          <w:sz w:val="24"/>
        </w:rPr>
        <w:t>/Disability</w:t>
      </w:r>
      <w:r w:rsidRPr="009B685C">
        <w:rPr>
          <w:sz w:val="24"/>
        </w:rPr>
        <w:t xml:space="preserve"> History</w:t>
      </w:r>
    </w:p>
    <w:tbl>
      <w:tblPr>
        <w:tblStyle w:val="TableGrid"/>
        <w:tblW w:w="9781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4395"/>
        <w:gridCol w:w="3685"/>
        <w:gridCol w:w="1701"/>
      </w:tblGrid>
      <w:tr w:rsidR="009B685C" w:rsidRPr="001F1EC1" w:rsidTr="009B685C">
        <w:trPr>
          <w:trHeight w:val="567"/>
        </w:trPr>
        <w:tc>
          <w:tcPr>
            <w:tcW w:w="9781" w:type="dxa"/>
            <w:gridSpan w:val="3"/>
            <w:shd w:val="clear" w:color="auto" w:fill="C6D9F1"/>
            <w:vAlign w:val="center"/>
          </w:tcPr>
          <w:p w:rsidR="009B685C" w:rsidRDefault="009B685C" w:rsidP="00186B79">
            <w:pPr>
              <w:spacing w:after="0" w:line="240" w:lineRule="atLeast"/>
              <w:rPr>
                <w:sz w:val="20"/>
                <w:szCs w:val="20"/>
              </w:rPr>
            </w:pPr>
            <w:r w:rsidRPr="00D72916">
              <w:rPr>
                <w:rFonts w:cs="Arial"/>
                <w:b/>
                <w:color w:val="auto"/>
                <w:sz w:val="20"/>
                <w:lang w:eastAsia="en-GB"/>
              </w:rPr>
              <w:t xml:space="preserve">Does </w:t>
            </w:r>
            <w:r w:rsidRPr="00DA1E93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 xml:space="preserve">child </w:t>
            </w:r>
            <w:r w:rsidR="00186B79">
              <w:rPr>
                <w:b/>
                <w:sz w:val="20"/>
                <w:szCs w:val="20"/>
              </w:rPr>
              <w:t>/adult</w:t>
            </w:r>
            <w:r w:rsidRPr="00DA1E93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auto"/>
                <w:sz w:val="20"/>
                <w:lang w:eastAsia="en-GB"/>
              </w:rPr>
              <w:t>have:</w:t>
            </w:r>
          </w:p>
        </w:tc>
      </w:tr>
      <w:tr w:rsidR="009B685C" w:rsidRPr="001F1EC1" w:rsidTr="009B685C">
        <w:trPr>
          <w:trHeight w:val="508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9B685C" w:rsidRPr="009112F3" w:rsidRDefault="009B685C" w:rsidP="009B685C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health needs (e.g. diabetes, asthma, epilepsy, allergies) that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85C" w:rsidRDefault="009B685C" w:rsidP="009B68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9B685C" w:rsidRPr="001F1EC1" w:rsidTr="009B685C">
        <w:trPr>
          <w:trHeight w:val="413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9B685C" w:rsidRPr="009112F3" w:rsidRDefault="009B685C" w:rsidP="009B685C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access needs?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85C" w:rsidRDefault="009B685C" w:rsidP="009B68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9B685C" w:rsidRPr="001F1EC1" w:rsidTr="009B685C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9B685C" w:rsidRPr="009112F3" w:rsidRDefault="009B685C" w:rsidP="009B685C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religious or spiritual practices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85C" w:rsidRDefault="009B685C" w:rsidP="009B68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9B685C" w:rsidRPr="001F1EC1" w:rsidTr="009B685C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9B685C" w:rsidRDefault="009B685C" w:rsidP="009B685C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dietary needs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85C" w:rsidRDefault="009B685C" w:rsidP="009B68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9B685C" w:rsidRPr="001F1EC1" w:rsidTr="009B685C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9B685C" w:rsidRDefault="009B685C" w:rsidP="009B685C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Anything else which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85C" w:rsidRDefault="009B685C" w:rsidP="009B68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9B685C" w:rsidRPr="001F1EC1" w:rsidTr="0083694C">
        <w:trPr>
          <w:trHeight w:val="1319"/>
        </w:trPr>
        <w:tc>
          <w:tcPr>
            <w:tcW w:w="4395" w:type="dxa"/>
            <w:shd w:val="clear" w:color="auto" w:fill="C6D9F1"/>
            <w:vAlign w:val="center"/>
          </w:tcPr>
          <w:p w:rsidR="009B685C" w:rsidRDefault="009B685C" w:rsidP="009B685C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any of the above, please provide full details e.g. time</w:t>
            </w:r>
            <w:r w:rsidRPr="006C3017">
              <w:rPr>
                <w:sz w:val="20"/>
                <w:szCs w:val="20"/>
              </w:rPr>
              <w:t xml:space="preserve"> medication must be taken, </w:t>
            </w:r>
            <w:r>
              <w:rPr>
                <w:sz w:val="20"/>
                <w:szCs w:val="20"/>
              </w:rPr>
              <w:t xml:space="preserve">if </w:t>
            </w:r>
            <w:r w:rsidRPr="006C3017">
              <w:rPr>
                <w:sz w:val="20"/>
                <w:szCs w:val="20"/>
              </w:rPr>
              <w:t>help is required to administer medication,</w:t>
            </w:r>
            <w:r>
              <w:rPr>
                <w:sz w:val="20"/>
                <w:szCs w:val="20"/>
              </w:rPr>
              <w:t xml:space="preserve"> etc. </w:t>
            </w:r>
            <w:r w:rsidRPr="006C30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(please use additional paper if required). 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B685C" w:rsidRDefault="009B685C" w:rsidP="009B685C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:rsidR="009B685C" w:rsidRPr="009B685C" w:rsidRDefault="009B685C" w:rsidP="009B685C"/>
    <w:p w:rsidR="008D6029" w:rsidRPr="001616F9" w:rsidRDefault="00FF319E" w:rsidP="001616F9">
      <w:pPr>
        <w:pStyle w:val="Heading2"/>
        <w:rPr>
          <w:sz w:val="24"/>
        </w:rPr>
      </w:pPr>
      <w:r>
        <w:rPr>
          <w:sz w:val="24"/>
        </w:rPr>
        <w:t>2</w:t>
      </w:r>
      <w:r w:rsidRPr="00FF319E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 w:rsidR="009B685C" w:rsidRPr="001616F9">
        <w:rPr>
          <w:sz w:val="24"/>
        </w:rPr>
        <w:t>Emergency Contact Details (</w:t>
      </w:r>
      <w:r>
        <w:rPr>
          <w:sz w:val="24"/>
        </w:rPr>
        <w:t xml:space="preserve">in addition to first </w:t>
      </w:r>
      <w:r w:rsidR="009B685C" w:rsidRPr="001616F9">
        <w:rPr>
          <w:sz w:val="24"/>
        </w:rPr>
        <w:t>Parent/Carer)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68"/>
        <w:gridCol w:w="3686"/>
        <w:gridCol w:w="3827"/>
      </w:tblGrid>
      <w:tr w:rsidR="009B685C" w:rsidRPr="006E410A" w:rsidTr="009B685C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:rsidR="009B685C" w:rsidRPr="00590A2E" w:rsidRDefault="009B685C" w:rsidP="009B685C">
            <w:pPr>
              <w:pStyle w:val="Heading2"/>
              <w:spacing w:after="0" w:line="240" w:lineRule="atLeast"/>
              <w:ind w:left="-2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90A2E">
              <w:rPr>
                <w:rFonts w:cs="Arial"/>
                <w:b w:val="0"/>
                <w:color w:val="000000"/>
                <w:sz w:val="20"/>
                <w:szCs w:val="20"/>
              </w:rPr>
              <w:t>Name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vAlign w:val="center"/>
          </w:tcPr>
          <w:p w:rsidR="009B685C" w:rsidRPr="006E410A" w:rsidRDefault="009B685C" w:rsidP="009B685C">
            <w:pPr>
              <w:pStyle w:val="Heading2"/>
              <w:spacing w:after="0"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9B685C" w:rsidRPr="006E410A" w:rsidTr="009B685C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:rsidR="009B685C" w:rsidRPr="00590A2E" w:rsidRDefault="009B685C" w:rsidP="00186B79">
            <w:pPr>
              <w:pStyle w:val="Heading2"/>
              <w:spacing w:after="0" w:line="240" w:lineRule="atLeas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90A2E">
              <w:rPr>
                <w:rFonts w:cs="Arial"/>
                <w:b w:val="0"/>
                <w:color w:val="000000"/>
                <w:sz w:val="20"/>
                <w:szCs w:val="20"/>
              </w:rPr>
              <w:t xml:space="preserve">Relationship to </w:t>
            </w:r>
            <w:r w:rsidRPr="00590A2E">
              <w:rPr>
                <w:rFonts w:cs="Arial"/>
                <w:b w:val="0"/>
                <w:color w:val="auto"/>
                <w:sz w:val="20"/>
                <w:szCs w:val="20"/>
              </w:rPr>
              <w:t xml:space="preserve">the child or </w:t>
            </w:r>
            <w:r w:rsidR="00186B79">
              <w:rPr>
                <w:rFonts w:cs="Arial"/>
                <w:b w:val="0"/>
                <w:color w:val="auto"/>
                <w:sz w:val="20"/>
                <w:szCs w:val="20"/>
              </w:rPr>
              <w:t>adult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vAlign w:val="center"/>
          </w:tcPr>
          <w:p w:rsidR="009B685C" w:rsidRPr="006E410A" w:rsidRDefault="009B685C" w:rsidP="009B685C">
            <w:pPr>
              <w:pStyle w:val="Heading2"/>
              <w:spacing w:after="0" w:line="240" w:lineRule="atLeast"/>
              <w:ind w:left="-2"/>
              <w:rPr>
                <w:rFonts w:cs="Arial"/>
                <w:sz w:val="20"/>
                <w:szCs w:val="20"/>
              </w:rPr>
            </w:pPr>
          </w:p>
        </w:tc>
      </w:tr>
      <w:tr w:rsidR="009B685C" w:rsidRPr="006E410A" w:rsidTr="009B685C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:rsidR="009B685C" w:rsidRPr="000909B9" w:rsidRDefault="009B685C" w:rsidP="009B685C">
            <w:pPr>
              <w:pStyle w:val="Heading2"/>
              <w:spacing w:after="0" w:line="240" w:lineRule="atLeast"/>
              <w:ind w:left="-2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9034ED">
              <w:rPr>
                <w:rFonts w:cs="Arial"/>
                <w:b w:val="0"/>
                <w:color w:val="auto"/>
                <w:sz w:val="20"/>
                <w:szCs w:val="20"/>
              </w:rPr>
              <w:t>Address:</w:t>
            </w:r>
          </w:p>
        </w:tc>
        <w:tc>
          <w:tcPr>
            <w:tcW w:w="7513" w:type="dxa"/>
            <w:gridSpan w:val="2"/>
            <w:vAlign w:val="center"/>
          </w:tcPr>
          <w:p w:rsidR="009B685C" w:rsidRPr="000909B9" w:rsidRDefault="009B685C" w:rsidP="009B685C">
            <w:pPr>
              <w:pStyle w:val="Heading2"/>
              <w:spacing w:after="0" w:line="240" w:lineRule="atLeast"/>
              <w:ind w:left="-2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9B685C" w:rsidRPr="006E410A" w:rsidTr="0083694C">
        <w:trPr>
          <w:trHeight w:hRule="exact" w:val="942"/>
        </w:trPr>
        <w:tc>
          <w:tcPr>
            <w:tcW w:w="2268" w:type="dxa"/>
            <w:shd w:val="clear" w:color="auto" w:fill="C6D9F1"/>
            <w:vAlign w:val="center"/>
          </w:tcPr>
          <w:p w:rsidR="009B685C" w:rsidRPr="009034ED" w:rsidRDefault="009B685C" w:rsidP="009B685C">
            <w:pPr>
              <w:spacing w:before="120" w:after="120" w:line="240" w:lineRule="atLeast"/>
              <w:rPr>
                <w:rFonts w:cs="Arial"/>
                <w:b/>
                <w:color w:val="auto"/>
                <w:sz w:val="20"/>
                <w:szCs w:val="20"/>
              </w:rPr>
            </w:pPr>
            <w:r w:rsidRPr="009034ED">
              <w:rPr>
                <w:sz w:val="20"/>
              </w:rPr>
              <w:t>Contact details: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B685C" w:rsidRPr="009034ED" w:rsidRDefault="009B685C" w:rsidP="009B685C">
            <w:pPr>
              <w:spacing w:before="120" w:after="120" w:line="240" w:lineRule="atLeast"/>
              <w:rPr>
                <w:sz w:val="20"/>
              </w:rPr>
            </w:pPr>
            <w:r w:rsidRPr="009034ED">
              <w:rPr>
                <w:sz w:val="20"/>
              </w:rPr>
              <w:t>Phone:</w:t>
            </w:r>
          </w:p>
          <w:p w:rsidR="009B685C" w:rsidRPr="009034ED" w:rsidRDefault="009B685C" w:rsidP="009B685C">
            <w:pPr>
              <w:spacing w:before="120" w:after="120" w:line="240" w:lineRule="atLeast"/>
              <w:rPr>
                <w:rFonts w:cs="Arial"/>
                <w:color w:val="FF0000"/>
                <w:sz w:val="20"/>
                <w:szCs w:val="20"/>
              </w:rPr>
            </w:pPr>
            <w:r w:rsidRPr="009034ED">
              <w:rPr>
                <w:sz w:val="20"/>
              </w:rPr>
              <w:t>Mobile: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B685C" w:rsidRPr="009034ED" w:rsidRDefault="009B685C" w:rsidP="009B685C">
            <w:pPr>
              <w:spacing w:before="120" w:after="120" w:line="240" w:lineRule="atLeast"/>
              <w:rPr>
                <w:rFonts w:cs="Arial"/>
                <w:color w:val="FF0000"/>
                <w:sz w:val="20"/>
                <w:szCs w:val="20"/>
              </w:rPr>
            </w:pPr>
            <w:r w:rsidRPr="009034ED">
              <w:rPr>
                <w:sz w:val="20"/>
              </w:rPr>
              <w:t>Email:</w:t>
            </w:r>
          </w:p>
        </w:tc>
      </w:tr>
    </w:tbl>
    <w:p w:rsidR="00107BAB" w:rsidRDefault="00107BAB" w:rsidP="00107BAB">
      <w:pPr>
        <w:spacing w:after="240" w:line="240" w:lineRule="atLeast"/>
        <w:jc w:val="both"/>
      </w:pPr>
    </w:p>
    <w:p w:rsidR="001616F9" w:rsidRPr="0083694C" w:rsidRDefault="001616F9" w:rsidP="0083694C">
      <w:pPr>
        <w:pStyle w:val="Heading2"/>
        <w:rPr>
          <w:sz w:val="24"/>
        </w:rPr>
      </w:pPr>
      <w:r w:rsidRPr="0083694C">
        <w:rPr>
          <w:sz w:val="24"/>
        </w:rPr>
        <w:t>Confirmation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4"/>
        <w:gridCol w:w="572"/>
        <w:gridCol w:w="1276"/>
        <w:gridCol w:w="2551"/>
      </w:tblGrid>
      <w:tr w:rsidR="001616F9" w:rsidRPr="006E33E2" w:rsidTr="00782EBA">
        <w:trPr>
          <w:trHeight w:val="622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616F9" w:rsidRPr="000A49FE" w:rsidRDefault="001616F9" w:rsidP="00186B79">
            <w:pPr>
              <w:spacing w:after="0" w:line="240" w:lineRule="atLeas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186B79">
              <w:rPr>
                <w:sz w:val="20"/>
                <w:szCs w:val="20"/>
              </w:rPr>
              <w:t xml:space="preserve">parent/carer or adult </w:t>
            </w:r>
            <w:r>
              <w:rPr>
                <w:sz w:val="20"/>
                <w:szCs w:val="20"/>
              </w:rPr>
              <w:t>(print):</w:t>
            </w:r>
          </w:p>
        </w:tc>
        <w:tc>
          <w:tcPr>
            <w:tcW w:w="3686" w:type="dxa"/>
            <w:gridSpan w:val="2"/>
            <w:vAlign w:val="center"/>
          </w:tcPr>
          <w:p w:rsidR="001616F9" w:rsidRPr="006E33E2" w:rsidRDefault="001616F9" w:rsidP="00782EBA">
            <w:pPr>
              <w:spacing w:after="24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:rsidR="001616F9" w:rsidRPr="006E33E2" w:rsidRDefault="001616F9" w:rsidP="00782EBA">
            <w:pPr>
              <w:spacing w:before="120" w:after="120" w:line="240" w:lineRule="atLeast"/>
              <w:rPr>
                <w:b/>
                <w:color w:val="1F497D"/>
                <w:sz w:val="20"/>
                <w:szCs w:val="20"/>
              </w:rPr>
            </w:pPr>
            <w:r w:rsidRPr="000A49FE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2551" w:type="dxa"/>
            <w:vAlign w:val="center"/>
          </w:tcPr>
          <w:p w:rsidR="001616F9" w:rsidRPr="006E33E2" w:rsidRDefault="001616F9" w:rsidP="00782EBA">
            <w:pPr>
              <w:spacing w:after="24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</w:tr>
      <w:tr w:rsidR="001616F9" w:rsidRPr="006E33E2" w:rsidTr="0083694C">
        <w:trPr>
          <w:trHeight w:val="89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1616F9" w:rsidRDefault="001616F9" w:rsidP="00782EBA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C01B6">
              <w:rPr>
                <w:sz w:val="20"/>
                <w:szCs w:val="20"/>
              </w:rPr>
              <w:t>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4"/>
            <w:vAlign w:val="center"/>
          </w:tcPr>
          <w:p w:rsidR="001616F9" w:rsidRPr="006E33E2" w:rsidRDefault="001616F9" w:rsidP="00782EBA">
            <w:pPr>
              <w:spacing w:before="120" w:after="12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</w:tr>
      <w:tr w:rsidR="0083694C" w:rsidRPr="006E33E2" w:rsidTr="0083694C">
        <w:trPr>
          <w:trHeight w:val="960"/>
        </w:trPr>
        <w:tc>
          <w:tcPr>
            <w:tcW w:w="2268" w:type="dxa"/>
            <w:tcBorders>
              <w:top w:val="single" w:sz="2" w:space="0" w:color="auto"/>
            </w:tcBorders>
            <w:shd w:val="clear" w:color="auto" w:fill="C6D9F1"/>
            <w:vAlign w:val="center"/>
          </w:tcPr>
          <w:p w:rsidR="0083694C" w:rsidRDefault="0083694C" w:rsidP="0083694C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valid for the following period (please circle)</w:t>
            </w:r>
          </w:p>
        </w:tc>
        <w:tc>
          <w:tcPr>
            <w:tcW w:w="3114" w:type="dxa"/>
            <w:vAlign w:val="center"/>
          </w:tcPr>
          <w:p w:rsidR="0083694C" w:rsidRPr="0083694C" w:rsidRDefault="0083694C" w:rsidP="0083694C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This event only</w:t>
            </w:r>
          </w:p>
          <w:p w:rsidR="0083694C" w:rsidRPr="0083694C" w:rsidRDefault="0083694C" w:rsidP="0083694C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1 week</w:t>
            </w:r>
            <w:r w:rsidRPr="0083694C">
              <w:rPr>
                <w:b/>
              </w:rPr>
              <w:tab/>
            </w:r>
          </w:p>
          <w:p w:rsidR="0083694C" w:rsidRPr="0083694C" w:rsidRDefault="0083694C" w:rsidP="0083694C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1 month</w:t>
            </w:r>
          </w:p>
        </w:tc>
        <w:tc>
          <w:tcPr>
            <w:tcW w:w="4399" w:type="dxa"/>
            <w:gridSpan w:val="3"/>
            <w:vAlign w:val="center"/>
          </w:tcPr>
          <w:p w:rsidR="0083694C" w:rsidRDefault="0083694C" w:rsidP="0083694C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1 year</w:t>
            </w:r>
          </w:p>
          <w:p w:rsidR="001B5C4C" w:rsidRPr="0083694C" w:rsidRDefault="001B5C4C" w:rsidP="0083694C">
            <w:pPr>
              <w:spacing w:before="120" w:after="120" w:line="240" w:lineRule="atLeast"/>
              <w:rPr>
                <w:b/>
              </w:rPr>
            </w:pPr>
            <w:r>
              <w:rPr>
                <w:b/>
              </w:rPr>
              <w:t>Period of Membership</w:t>
            </w:r>
          </w:p>
          <w:p w:rsidR="0083694C" w:rsidRPr="0083694C" w:rsidRDefault="0083694C" w:rsidP="0083694C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Other (please detail):</w:t>
            </w:r>
          </w:p>
          <w:p w:rsidR="0083694C" w:rsidRPr="0083694C" w:rsidRDefault="0083694C" w:rsidP="0083694C">
            <w:pPr>
              <w:spacing w:before="120" w:after="120" w:line="240" w:lineRule="atLeast"/>
              <w:rPr>
                <w:b/>
              </w:rPr>
            </w:pPr>
          </w:p>
        </w:tc>
      </w:tr>
    </w:tbl>
    <w:p w:rsidR="00B12DEC" w:rsidRDefault="00B12DEC" w:rsidP="0083694C">
      <w:pPr>
        <w:tabs>
          <w:tab w:val="left" w:pos="1222"/>
        </w:tabs>
        <w:spacing w:after="240" w:line="240" w:lineRule="atLeast"/>
        <w:jc w:val="both"/>
      </w:pPr>
    </w:p>
    <w:sectPr w:rsidR="00B12DEC" w:rsidSect="00765B9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78" w:rsidRDefault="00BF3A78" w:rsidP="00C45AB9">
      <w:pPr>
        <w:spacing w:after="0" w:line="240" w:lineRule="auto"/>
      </w:pPr>
      <w:r>
        <w:separator/>
      </w:r>
    </w:p>
  </w:endnote>
  <w:endnote w:type="continuationSeparator" w:id="0">
    <w:p w:rsidR="00BF3A78" w:rsidRDefault="00BF3A78" w:rsidP="00C4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78" w:rsidRDefault="00BF3A78" w:rsidP="00C45AB9">
      <w:pPr>
        <w:spacing w:after="0" w:line="240" w:lineRule="auto"/>
      </w:pPr>
      <w:r>
        <w:separator/>
      </w:r>
    </w:p>
  </w:footnote>
  <w:footnote w:type="continuationSeparator" w:id="0">
    <w:p w:rsidR="00BF3A78" w:rsidRDefault="00BF3A78" w:rsidP="00C4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E338C"/>
    <w:multiLevelType w:val="hybridMultilevel"/>
    <w:tmpl w:val="FEE05B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46"/>
    <w:rsid w:val="000100AF"/>
    <w:rsid w:val="00013421"/>
    <w:rsid w:val="00017B09"/>
    <w:rsid w:val="00107BAB"/>
    <w:rsid w:val="00153D0D"/>
    <w:rsid w:val="001616F9"/>
    <w:rsid w:val="00186B79"/>
    <w:rsid w:val="001B0612"/>
    <w:rsid w:val="001B5C4C"/>
    <w:rsid w:val="001C4A25"/>
    <w:rsid w:val="001F1EC1"/>
    <w:rsid w:val="002234C0"/>
    <w:rsid w:val="00252B60"/>
    <w:rsid w:val="002751E5"/>
    <w:rsid w:val="002B1318"/>
    <w:rsid w:val="002F4BCC"/>
    <w:rsid w:val="0032277E"/>
    <w:rsid w:val="00323E0E"/>
    <w:rsid w:val="00331617"/>
    <w:rsid w:val="0033700E"/>
    <w:rsid w:val="00363C46"/>
    <w:rsid w:val="00391396"/>
    <w:rsid w:val="003A5BBD"/>
    <w:rsid w:val="00402224"/>
    <w:rsid w:val="004450F4"/>
    <w:rsid w:val="004833AE"/>
    <w:rsid w:val="004903D4"/>
    <w:rsid w:val="004A5A84"/>
    <w:rsid w:val="004A74D3"/>
    <w:rsid w:val="004A754A"/>
    <w:rsid w:val="004E6365"/>
    <w:rsid w:val="00502E01"/>
    <w:rsid w:val="006A47E4"/>
    <w:rsid w:val="006C1DCC"/>
    <w:rsid w:val="006E410A"/>
    <w:rsid w:val="00751FD1"/>
    <w:rsid w:val="00765B9C"/>
    <w:rsid w:val="007A13CD"/>
    <w:rsid w:val="00813EBA"/>
    <w:rsid w:val="0083694C"/>
    <w:rsid w:val="008A5561"/>
    <w:rsid w:val="008D1D45"/>
    <w:rsid w:val="008D3DC9"/>
    <w:rsid w:val="008D6029"/>
    <w:rsid w:val="00900FD7"/>
    <w:rsid w:val="0091309A"/>
    <w:rsid w:val="009474A5"/>
    <w:rsid w:val="009B685C"/>
    <w:rsid w:val="009C6919"/>
    <w:rsid w:val="009F4C12"/>
    <w:rsid w:val="00A647FF"/>
    <w:rsid w:val="00A668EC"/>
    <w:rsid w:val="00A73DB5"/>
    <w:rsid w:val="00A85E70"/>
    <w:rsid w:val="00B12DEC"/>
    <w:rsid w:val="00B61B2B"/>
    <w:rsid w:val="00B93DB1"/>
    <w:rsid w:val="00BB2FAD"/>
    <w:rsid w:val="00BF3A78"/>
    <w:rsid w:val="00BF675B"/>
    <w:rsid w:val="00C45AB9"/>
    <w:rsid w:val="00CA3897"/>
    <w:rsid w:val="00CD02B3"/>
    <w:rsid w:val="00CE1CAC"/>
    <w:rsid w:val="00D07709"/>
    <w:rsid w:val="00D27860"/>
    <w:rsid w:val="00DF3493"/>
    <w:rsid w:val="00E00698"/>
    <w:rsid w:val="00E500E9"/>
    <w:rsid w:val="00E7409C"/>
    <w:rsid w:val="00F050CF"/>
    <w:rsid w:val="00F763EA"/>
    <w:rsid w:val="00FA3F88"/>
    <w:rsid w:val="00FC0D0A"/>
    <w:rsid w:val="00FF0F11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31114-47A8-43BA-84F0-2149BB3E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E5"/>
    <w:pPr>
      <w:spacing w:after="200" w:line="276" w:lineRule="auto"/>
    </w:pPr>
    <w:rPr>
      <w:rFonts w:ascii="Arial" w:hAnsi="Arial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FD7"/>
    <w:pPr>
      <w:keepNext/>
      <w:keepLines/>
      <w:spacing w:after="240"/>
      <w:outlineLvl w:val="0"/>
    </w:pPr>
    <w:rPr>
      <w:rFonts w:eastAsia="Times New Roman"/>
      <w:b/>
      <w:bCs/>
      <w:color w:val="008FD5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FD7"/>
    <w:pPr>
      <w:keepNext/>
      <w:keepLines/>
      <w:spacing w:after="240"/>
      <w:outlineLvl w:val="1"/>
    </w:pPr>
    <w:rPr>
      <w:rFonts w:eastAsia="Times New Roman"/>
      <w:b/>
      <w:bCs/>
      <w:color w:val="008F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B9"/>
  </w:style>
  <w:style w:type="paragraph" w:styleId="Footer">
    <w:name w:val="footer"/>
    <w:basedOn w:val="Normal"/>
    <w:link w:val="FooterChar"/>
    <w:uiPriority w:val="99"/>
    <w:unhideWhenUsed/>
    <w:rsid w:val="00C4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B9"/>
  </w:style>
  <w:style w:type="character" w:customStyle="1" w:styleId="Heading1Char">
    <w:name w:val="Heading 1 Char"/>
    <w:basedOn w:val="DefaultParagraphFont"/>
    <w:link w:val="Heading1"/>
    <w:uiPriority w:val="9"/>
    <w:rsid w:val="00900FD7"/>
    <w:rPr>
      <w:rFonts w:ascii="Arial" w:eastAsia="Times New Roman" w:hAnsi="Arial" w:cs="Times New Roman"/>
      <w:b/>
      <w:bCs/>
      <w:color w:val="008FD5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0FD7"/>
    <w:rPr>
      <w:rFonts w:ascii="Arial" w:eastAsia="Times New Roman" w:hAnsi="Arial" w:cs="Times New Roman"/>
      <w:b/>
      <w:bCs/>
      <w:color w:val="008FD5"/>
      <w:sz w:val="26"/>
      <w:szCs w:val="26"/>
    </w:rPr>
  </w:style>
  <w:style w:type="paragraph" w:styleId="NoSpacing">
    <w:name w:val="No Spacing"/>
    <w:uiPriority w:val="1"/>
    <w:qFormat/>
    <w:rsid w:val="00C45AB9"/>
    <w:rPr>
      <w:rFonts w:ascii="Arial" w:hAnsi="Arial"/>
      <w:color w:val="FFFFFF"/>
      <w:sz w:val="22"/>
      <w:szCs w:val="22"/>
      <w:lang w:eastAsia="en-US"/>
    </w:rPr>
  </w:style>
  <w:style w:type="character" w:styleId="Hyperlink">
    <w:name w:val="Hyperlink"/>
    <w:rsid w:val="006E410A"/>
    <w:rPr>
      <w:strike w:val="0"/>
      <w:dstrike w:val="0"/>
      <w:color w:val="0000CC"/>
      <w:u w:val="none"/>
      <w:effect w:val="none"/>
    </w:rPr>
  </w:style>
  <w:style w:type="paragraph" w:styleId="BodyText">
    <w:name w:val="Body Text"/>
    <w:basedOn w:val="Normal"/>
    <w:link w:val="BodyTextChar"/>
    <w:rsid w:val="006E410A"/>
    <w:pPr>
      <w:spacing w:after="120" w:line="250" w:lineRule="atLeast"/>
    </w:pPr>
    <w:rPr>
      <w:rFonts w:eastAsia="MS Mincho" w:cs="Mangal"/>
      <w:color w:val="aut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6E410A"/>
    <w:rPr>
      <w:rFonts w:ascii="Arial" w:eastAsia="MS Mincho" w:hAnsi="Arial" w:cs="Mangal"/>
      <w:sz w:val="22"/>
      <w:szCs w:val="24"/>
      <w:lang w:eastAsia="ja-JP"/>
    </w:rPr>
  </w:style>
  <w:style w:type="table" w:styleId="TableGrid">
    <w:name w:val="Table Grid"/>
    <w:basedOn w:val="TableNormal"/>
    <w:rsid w:val="00A66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6F9"/>
    <w:pPr>
      <w:ind w:left="720"/>
      <w:contextualSpacing/>
    </w:pPr>
  </w:style>
  <w:style w:type="paragraph" w:customStyle="1" w:styleId="Default">
    <w:name w:val="Default"/>
    <w:rsid w:val="00FF31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sources%20Review\LTA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9145-131B-4D28-8601-83168AF7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LTA document.dot</Template>
  <TotalTime>11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Guide Dogs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Valerie Judge</dc:creator>
  <cp:lastModifiedBy>Podinovskaia, Tanya</cp:lastModifiedBy>
  <cp:revision>4</cp:revision>
  <cp:lastPrinted>2016-05-19T16:09:00Z</cp:lastPrinted>
  <dcterms:created xsi:type="dcterms:W3CDTF">2016-05-20T11:51:00Z</dcterms:created>
  <dcterms:modified xsi:type="dcterms:W3CDTF">2016-09-13T18:22:00Z</dcterms:modified>
</cp:coreProperties>
</file>